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DA" w:rsidRDefault="00DB3D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08.05pt;margin-top:173.6pt;width:575.9pt;height:279.35pt;z-index:-1;mso-position-horizontal-relative:page;mso-position-vertical-relative:page" filled="f" stroked="f">
            <v:textbox style="mso-next-textbox:#_x0000_s1045;mso-fit-shape-to-text:t">
              <w:txbxContent>
                <w:p w:rsidR="00916BCE" w:rsidRDefault="00916BCE" w:rsidP="00AA76CB">
                  <w:pPr>
                    <w:pStyle w:val="Smalltext-italic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width:592.5pt;height:427.5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  <w:bookmarkStart w:id="0" w:name="_GoBack"/>
      <w:bookmarkEnd w:id="0"/>
    </w:p>
    <w:sectPr w:rsidR="00D376DA" w:rsidSect="008E452B">
      <w:pgSz w:w="12240" w:h="15840"/>
      <w:pgMar w:top="862" w:right="862" w:bottom="862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52B"/>
    <w:rsid w:val="00337175"/>
    <w:rsid w:val="00357A0C"/>
    <w:rsid w:val="00370361"/>
    <w:rsid w:val="00397E3E"/>
    <w:rsid w:val="00647F53"/>
    <w:rsid w:val="0066688D"/>
    <w:rsid w:val="0073213E"/>
    <w:rsid w:val="008E452B"/>
    <w:rsid w:val="00916BCE"/>
    <w:rsid w:val="009818AE"/>
    <w:rsid w:val="00AA76CB"/>
    <w:rsid w:val="00AC5318"/>
    <w:rsid w:val="00B044E9"/>
    <w:rsid w:val="00B964AE"/>
    <w:rsid w:val="00BA7FCF"/>
    <w:rsid w:val="00C51C79"/>
    <w:rsid w:val="00D376DA"/>
    <w:rsid w:val="00DB3D1A"/>
    <w:rsid w:val="00E81644"/>
    <w:rsid w:val="00EC07DB"/>
    <w:rsid w:val="00EF391F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BCE"/>
    <w:pPr>
      <w:jc w:val="center"/>
    </w:pPr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next w:val="Normal"/>
    <w:qFormat/>
    <w:rsid w:val="00AA76CB"/>
    <w:pPr>
      <w:keepNext/>
      <w:jc w:val="center"/>
      <w:outlineLvl w:val="0"/>
    </w:pPr>
    <w:rPr>
      <w:rFonts w:ascii="Garamond" w:hAnsi="Garamond" w:cs="Arial"/>
      <w:b/>
      <w:bCs/>
      <w:caps/>
      <w:kern w:val="32"/>
      <w:sz w:val="44"/>
      <w:szCs w:val="44"/>
      <w:lang w:val="en-US" w:eastAsia="en-US"/>
    </w:rPr>
  </w:style>
  <w:style w:type="paragraph" w:styleId="Heading2">
    <w:name w:val="heading 2"/>
    <w:basedOn w:val="Heading1"/>
    <w:next w:val="Normal"/>
    <w:qFormat/>
    <w:rsid w:val="00AA76CB"/>
    <w:pPr>
      <w:spacing w:before="800"/>
      <w:outlineLvl w:val="1"/>
    </w:pPr>
    <w:rPr>
      <w:caps w:val="0"/>
      <w:sz w:val="110"/>
      <w:szCs w:val="110"/>
    </w:rPr>
  </w:style>
  <w:style w:type="paragraph" w:styleId="Heading3">
    <w:name w:val="heading 3"/>
    <w:basedOn w:val="Heading2"/>
    <w:next w:val="Normal"/>
    <w:qFormat/>
    <w:rsid w:val="00397E3E"/>
    <w:pPr>
      <w:spacing w:after="200"/>
      <w:outlineLvl w:val="2"/>
    </w:pPr>
    <w:rPr>
      <w:b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Date">
    <w:name w:val="Award Date"/>
    <w:basedOn w:val="Heading3"/>
    <w:rsid w:val="0073213E"/>
    <w:pPr>
      <w:spacing w:before="1000"/>
    </w:pPr>
    <w:rPr>
      <w:b/>
      <w:caps/>
      <w:sz w:val="44"/>
    </w:rPr>
  </w:style>
  <w:style w:type="paragraph" w:customStyle="1" w:styleId="Smalltext-italic">
    <w:name w:val="Small text - italic"/>
    <w:basedOn w:val="Normal"/>
    <w:rsid w:val="00AA76CB"/>
    <w:rPr>
      <w:i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rijn\AppData\Roaming\Microsoft\Templates\Halloween%20best%20costume%20aw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Halloween best costume award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Mourijn</dc:creator>
  <cp:lastModifiedBy>Mourijn</cp:lastModifiedBy>
  <cp:revision>3</cp:revision>
  <cp:lastPrinted>2012-10-19T17:00:00Z</cp:lastPrinted>
  <dcterms:created xsi:type="dcterms:W3CDTF">2012-11-27T15:58:00Z</dcterms:created>
  <dcterms:modified xsi:type="dcterms:W3CDTF">2013-02-08T16:23:00Z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TC100394181033</vt:lpwstr>
  </property>
</Properties>
</file>